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9B" w:rsidRPr="00314882" w:rsidRDefault="00CC00D2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</w:rPr>
      </w:pPr>
      <w:r w:rsidRPr="00314882">
        <w:rPr>
          <w:b/>
          <w:color w:val="1C508E" w:themeColor="accent1" w:themeShade="BF"/>
          <w:sz w:val="22"/>
        </w:rPr>
        <w:t>L’Escarbille</w:t>
      </w:r>
      <w:r w:rsidR="001B3930" w:rsidRPr="00314882">
        <w:rPr>
          <w:b/>
          <w:color w:val="1C508E" w:themeColor="accent1" w:themeShade="BF"/>
          <w:sz w:val="21"/>
        </w:rPr>
        <w:t xml:space="preserve"> </w:t>
      </w:r>
      <w:r w:rsidR="001B3930" w:rsidRPr="00EE1A56">
        <w:rPr>
          <w:color w:val="1C508E" w:themeColor="accent1" w:themeShade="BF"/>
          <w:sz w:val="21"/>
        </w:rPr>
        <w:t>-</w:t>
      </w:r>
      <w:r w:rsidR="001B3930" w:rsidRPr="00314882">
        <w:rPr>
          <w:b/>
          <w:color w:val="1C508E" w:themeColor="accent1" w:themeShade="BF"/>
          <w:sz w:val="21"/>
        </w:rPr>
        <w:t xml:space="preserve"> </w:t>
      </w:r>
      <w:r w:rsidRPr="0058471F">
        <w:rPr>
          <w:color w:val="1C508E" w:themeColor="accent1" w:themeShade="BF"/>
          <w:sz w:val="20"/>
          <w:lang w:eastAsia="fr-FR" w:bidi="ar-SA"/>
        </w:rPr>
        <w:t>Re</w:t>
      </w:r>
      <w:r w:rsidR="0092019B" w:rsidRPr="0058471F">
        <w:rPr>
          <w:color w:val="1C508E" w:themeColor="accent1" w:themeShade="BF"/>
          <w:sz w:val="20"/>
          <w:lang w:eastAsia="fr-FR" w:bidi="ar-SA"/>
        </w:rPr>
        <w:t xml:space="preserve">staurant gastronomique </w:t>
      </w:r>
    </w:p>
    <w:p w:rsidR="00CC00D2" w:rsidRDefault="00CC00D2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 w:rsidRPr="00314882">
        <w:rPr>
          <w:color w:val="1C508E" w:themeColor="accent1" w:themeShade="BF"/>
          <w:sz w:val="21"/>
          <w:lang w:eastAsia="fr-FR" w:bidi="ar-SA"/>
        </w:rPr>
        <w:t xml:space="preserve">8 rue de Vélizy </w:t>
      </w:r>
      <w:r w:rsidR="0092019B" w:rsidRPr="00314882">
        <w:rPr>
          <w:color w:val="1C508E" w:themeColor="accent1" w:themeShade="BF"/>
          <w:sz w:val="21"/>
          <w:lang w:eastAsia="fr-FR" w:bidi="ar-SA"/>
        </w:rPr>
        <w:t xml:space="preserve">– </w:t>
      </w:r>
      <w:r w:rsidR="0064796A">
        <w:rPr>
          <w:color w:val="1C508E" w:themeColor="accent1" w:themeShade="BF"/>
          <w:sz w:val="21"/>
          <w:lang w:eastAsia="fr-FR" w:bidi="ar-SA"/>
        </w:rPr>
        <w:t>01 45 34 12 03</w:t>
      </w:r>
    </w:p>
    <w:p w:rsidR="0064796A" w:rsidRPr="00314882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dimanche et lundi</w:t>
      </w:r>
    </w:p>
    <w:p w:rsidR="0092019B" w:rsidRPr="00D57639" w:rsidRDefault="007E1BF5" w:rsidP="004A3A23">
      <w:pPr>
        <w:spacing w:after="0" w:line="240" w:lineRule="auto"/>
        <w:rPr>
          <w:color w:val="1C508E" w:themeColor="accent1" w:themeShade="BF"/>
          <w:sz w:val="21"/>
          <w:lang w:eastAsia="fr-FR" w:bidi="ar-SA"/>
        </w:rPr>
      </w:pPr>
      <w:hyperlink r:id="rId7" w:history="1">
        <w:r w:rsidR="0092019B" w:rsidRPr="00EF6152">
          <w:rPr>
            <w:rStyle w:val="Lienhypertexte"/>
            <w:rFonts w:eastAsia="Times New Roman" w:cs="Times New Roman"/>
            <w:color w:val="1C508E" w:themeColor="accent1" w:themeShade="BF"/>
            <w:sz w:val="20"/>
            <w:szCs w:val="24"/>
            <w:lang w:eastAsia="fr-FR" w:bidi="ar-SA"/>
          </w:rPr>
          <w:t>http://www.lescarbille.fr/</w:t>
        </w:r>
      </w:hyperlink>
      <w:r w:rsidR="00D57639" w:rsidRPr="00EF6152">
        <w:rPr>
          <w:rStyle w:val="Lienhypertexte"/>
          <w:rFonts w:eastAsia="Times New Roman" w:cs="Times New Roman"/>
          <w:color w:val="1C508E" w:themeColor="accent1" w:themeShade="BF"/>
          <w:sz w:val="20"/>
          <w:szCs w:val="24"/>
          <w:lang w:eastAsia="fr-FR" w:bidi="ar-SA"/>
        </w:rPr>
        <w:t xml:space="preserve"> </w:t>
      </w:r>
    </w:p>
    <w:p w:rsidR="0092019B" w:rsidRPr="00314882" w:rsidRDefault="0092019B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062DE3" w:rsidRPr="00314882" w:rsidRDefault="00786ED5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</w:rPr>
      </w:pPr>
      <w:r w:rsidRPr="00314882">
        <w:rPr>
          <w:b/>
          <w:color w:val="1C508E" w:themeColor="accent1" w:themeShade="BF"/>
          <w:sz w:val="22"/>
        </w:rPr>
        <w:t>Quai de Meudon</w:t>
      </w:r>
      <w:r w:rsidR="001B3930" w:rsidRPr="00314882">
        <w:rPr>
          <w:b/>
          <w:color w:val="1C508E" w:themeColor="accent1" w:themeShade="BF"/>
          <w:sz w:val="22"/>
        </w:rPr>
        <w:t xml:space="preserve"> </w:t>
      </w:r>
      <w:r w:rsidR="001B3930" w:rsidRPr="00EE1A56">
        <w:rPr>
          <w:color w:val="1C508E" w:themeColor="accent1" w:themeShade="BF"/>
          <w:sz w:val="21"/>
        </w:rPr>
        <w:t>-</w:t>
      </w:r>
      <w:r w:rsidR="001B3930" w:rsidRPr="00314882">
        <w:rPr>
          <w:b/>
          <w:color w:val="1C508E" w:themeColor="accent1" w:themeShade="BF"/>
          <w:sz w:val="21"/>
        </w:rPr>
        <w:t xml:space="preserve"> </w:t>
      </w:r>
      <w:r w:rsidR="00062DE3" w:rsidRPr="0058471F">
        <w:rPr>
          <w:color w:val="1C508E" w:themeColor="accent1" w:themeShade="BF"/>
          <w:sz w:val="20"/>
          <w:lang w:eastAsia="fr-FR" w:bidi="ar-SA"/>
        </w:rPr>
        <w:t>Cuisine française</w:t>
      </w:r>
    </w:p>
    <w:p w:rsidR="00786ED5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10 Route des Gardes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8" w:history="1">
        <w:r w:rsidR="00786ED5" w:rsidRPr="00314882">
          <w:rPr>
            <w:color w:val="1C508E" w:themeColor="accent1" w:themeShade="BF"/>
            <w:sz w:val="21"/>
            <w:lang w:eastAsia="fr-FR" w:bidi="ar-SA"/>
          </w:rPr>
          <w:t>01 40 95 24 60</w:t>
        </w:r>
      </w:hyperlink>
    </w:p>
    <w:p w:rsidR="0064796A" w:rsidRPr="00314882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dimanche soir et lundi</w:t>
      </w:r>
    </w:p>
    <w:p w:rsidR="00CC00D2" w:rsidRPr="001D1570" w:rsidRDefault="007E1BF5" w:rsidP="001D1570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hyperlink r:id="rId9" w:history="1">
        <w:r w:rsidR="00FA37DB" w:rsidRPr="00314882">
          <w:rPr>
            <w:rStyle w:val="Lienhypertexte"/>
            <w:rFonts w:eastAsia="Times New Roman" w:cs="Times New Roman"/>
            <w:sz w:val="20"/>
            <w:szCs w:val="24"/>
            <w:lang w:eastAsia="fr-FR" w:bidi="ar-SA"/>
          </w:rPr>
          <w:t>http://quaidemeudon.com/</w:t>
        </w:r>
      </w:hyperlink>
      <w:r w:rsidR="001D1570">
        <w:rPr>
          <w:rFonts w:eastAsia="Times New Roman" w:cs="Times New Roman"/>
          <w:color w:val="auto"/>
          <w:sz w:val="20"/>
          <w:szCs w:val="24"/>
          <w:lang w:eastAsia="fr-FR" w:bidi="ar-SA"/>
        </w:rPr>
        <w:t xml:space="preserve"> </w:t>
      </w:r>
    </w:p>
    <w:p w:rsidR="00FA37DB" w:rsidRPr="001D1570" w:rsidRDefault="00FA37DB" w:rsidP="001D15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D4445B" w:rsidRPr="00314882" w:rsidRDefault="00786ED5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</w:rPr>
      </w:pPr>
      <w:r w:rsidRPr="00314882">
        <w:rPr>
          <w:b/>
          <w:color w:val="1C508E" w:themeColor="accent1" w:themeShade="BF"/>
          <w:sz w:val="22"/>
        </w:rPr>
        <w:t>Le Central</w:t>
      </w:r>
      <w:r w:rsidR="001B3930" w:rsidRPr="00314882">
        <w:rPr>
          <w:b/>
          <w:color w:val="1C508E" w:themeColor="accent1" w:themeShade="BF"/>
          <w:sz w:val="22"/>
        </w:rPr>
        <w:t xml:space="preserve"> </w:t>
      </w:r>
      <w:r w:rsidR="001B3930" w:rsidRPr="00EE1A56">
        <w:rPr>
          <w:color w:val="1C508E" w:themeColor="accent1" w:themeShade="BF"/>
          <w:sz w:val="21"/>
        </w:rPr>
        <w:t>-</w:t>
      </w:r>
      <w:r w:rsidR="001B3930" w:rsidRPr="00314882">
        <w:rPr>
          <w:b/>
          <w:color w:val="1C508E" w:themeColor="accent1" w:themeShade="BF"/>
          <w:sz w:val="21"/>
        </w:rPr>
        <w:t xml:space="preserve"> </w:t>
      </w:r>
      <w:r w:rsidR="00D4445B" w:rsidRPr="00314882">
        <w:rPr>
          <w:color w:val="1C508E" w:themeColor="accent1" w:themeShade="BF"/>
          <w:sz w:val="21"/>
          <w:lang w:eastAsia="fr-FR" w:bidi="ar-SA"/>
        </w:rPr>
        <w:t xml:space="preserve">Cuisine </w:t>
      </w:r>
      <w:r w:rsidR="0064796A">
        <w:rPr>
          <w:color w:val="1C508E" w:themeColor="accent1" w:themeShade="BF"/>
          <w:sz w:val="21"/>
          <w:lang w:eastAsia="fr-FR" w:bidi="ar-SA"/>
        </w:rPr>
        <w:t>traditionnelle</w:t>
      </w:r>
    </w:p>
    <w:p w:rsidR="00786ED5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 xml:space="preserve">26 Rue Marcel </w:t>
      </w:r>
      <w:proofErr w:type="spellStart"/>
      <w:r>
        <w:rPr>
          <w:color w:val="1C508E" w:themeColor="accent1" w:themeShade="BF"/>
          <w:sz w:val="21"/>
          <w:lang w:eastAsia="fr-FR" w:bidi="ar-SA"/>
        </w:rPr>
        <w:t>Allégot</w:t>
      </w:r>
      <w:proofErr w:type="spellEnd"/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10" w:history="1">
        <w:r w:rsidR="00786ED5" w:rsidRPr="00314882">
          <w:rPr>
            <w:color w:val="1C508E" w:themeColor="accent1" w:themeShade="BF"/>
            <w:sz w:val="21"/>
            <w:lang w:eastAsia="fr-FR" w:bidi="ar-SA"/>
          </w:rPr>
          <w:t>01 46 26 15 83</w:t>
        </w:r>
      </w:hyperlink>
    </w:p>
    <w:p w:rsidR="0022102A" w:rsidRPr="00314882" w:rsidRDefault="0022102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Ouvert tous les jours</w:t>
      </w:r>
    </w:p>
    <w:p w:rsidR="00FA37DB" w:rsidRPr="00314882" w:rsidRDefault="007E1BF5" w:rsidP="004A3A23">
      <w:pPr>
        <w:spacing w:after="0" w:line="240" w:lineRule="auto"/>
        <w:rPr>
          <w:rStyle w:val="Lienhypertexte"/>
          <w:rFonts w:eastAsia="Times New Roman" w:cs="Times New Roman"/>
          <w:sz w:val="20"/>
          <w:szCs w:val="24"/>
        </w:rPr>
      </w:pPr>
      <w:hyperlink r:id="rId11" w:history="1">
        <w:r w:rsidR="001D1570" w:rsidRPr="004A2003">
          <w:rPr>
            <w:rStyle w:val="Lienhypertexte"/>
            <w:rFonts w:eastAsia="Times New Roman" w:cs="Times New Roman"/>
            <w:sz w:val="20"/>
            <w:szCs w:val="24"/>
            <w:lang w:eastAsia="fr-FR" w:bidi="ar-SA"/>
          </w:rPr>
          <w:t>https://www.central-bellevue.fr/</w:t>
        </w:r>
      </w:hyperlink>
      <w:r w:rsidR="001D1570">
        <w:rPr>
          <w:rStyle w:val="Lienhypertexte"/>
          <w:rFonts w:eastAsia="Times New Roman" w:cs="Times New Roman"/>
          <w:sz w:val="20"/>
          <w:szCs w:val="24"/>
          <w:lang w:eastAsia="fr-FR" w:bidi="ar-SA"/>
        </w:rPr>
        <w:t xml:space="preserve"> </w:t>
      </w:r>
    </w:p>
    <w:p w:rsidR="00DF3C41" w:rsidRPr="00314882" w:rsidRDefault="00DF3C41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EA2DA4" w:rsidRPr="00314882" w:rsidRDefault="00786ED5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</w:rPr>
      </w:pPr>
      <w:proofErr w:type="spellStart"/>
      <w:r w:rsidRPr="00314882">
        <w:rPr>
          <w:b/>
          <w:color w:val="1C508E" w:themeColor="accent1" w:themeShade="BF"/>
          <w:sz w:val="22"/>
        </w:rPr>
        <w:t>Seventeen</w:t>
      </w:r>
      <w:proofErr w:type="spellEnd"/>
      <w:r w:rsidR="001B3930" w:rsidRPr="00314882">
        <w:rPr>
          <w:b/>
          <w:color w:val="1C508E" w:themeColor="accent1" w:themeShade="BF"/>
          <w:sz w:val="21"/>
        </w:rPr>
        <w:t xml:space="preserve">  </w:t>
      </w:r>
      <w:r w:rsidR="00EE1A56" w:rsidRPr="00EE1A56">
        <w:rPr>
          <w:color w:val="1C508E" w:themeColor="accent1" w:themeShade="BF"/>
          <w:sz w:val="21"/>
        </w:rPr>
        <w:t>-</w:t>
      </w:r>
      <w:r w:rsidR="00EE1A56">
        <w:rPr>
          <w:color w:val="1C508E" w:themeColor="accent1" w:themeShade="BF"/>
          <w:sz w:val="21"/>
        </w:rPr>
        <w:t xml:space="preserve"> </w:t>
      </w:r>
      <w:r w:rsidR="001D1570" w:rsidRPr="0058471F">
        <w:rPr>
          <w:color w:val="1C508E" w:themeColor="accent1" w:themeShade="BF"/>
          <w:sz w:val="20"/>
          <w:lang w:eastAsia="fr-FR" w:bidi="ar-SA"/>
        </w:rPr>
        <w:t>Cuisine française</w:t>
      </w:r>
      <w:r w:rsidR="008B689C" w:rsidRPr="00314882"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  <w:fldChar w:fldCharType="begin"/>
      </w:r>
      <w:r w:rsidR="008B689C" w:rsidRPr="00314882"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  <w:instrText xml:space="preserve"> INCLUDEPICTURE "https://encrypted-tbn0.gstatic.com/images?q=tbn:ANd9GcRgCfjqvClk1H3rkOuadcE4krUzopzJP7vZbA&amp;usqp=CAU" \* MERGEFORMATINET </w:instrText>
      </w:r>
      <w:r w:rsidR="008B689C" w:rsidRPr="00314882"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  <w:fldChar w:fldCharType="end"/>
      </w:r>
    </w:p>
    <w:p w:rsidR="00786ED5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 xml:space="preserve">17 Rue Marcel </w:t>
      </w:r>
      <w:proofErr w:type="spellStart"/>
      <w:r>
        <w:rPr>
          <w:color w:val="1C508E" w:themeColor="accent1" w:themeShade="BF"/>
          <w:sz w:val="21"/>
          <w:lang w:eastAsia="fr-FR" w:bidi="ar-SA"/>
        </w:rPr>
        <w:t>Allégot</w:t>
      </w:r>
      <w:proofErr w:type="spellEnd"/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12" w:history="1">
        <w:r w:rsidR="00786ED5" w:rsidRPr="00314882">
          <w:rPr>
            <w:color w:val="1C508E" w:themeColor="accent1" w:themeShade="BF"/>
            <w:sz w:val="21"/>
            <w:lang w:eastAsia="fr-FR" w:bidi="ar-SA"/>
          </w:rPr>
          <w:t>01 41 14 90 31</w:t>
        </w:r>
      </w:hyperlink>
    </w:p>
    <w:p w:rsidR="001D1570" w:rsidRPr="00314882" w:rsidRDefault="001D1570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 xml:space="preserve">Lundi au vendredi </w:t>
      </w:r>
      <w:r w:rsidR="00A97C47">
        <w:rPr>
          <w:color w:val="1C508E" w:themeColor="accent1" w:themeShade="BF"/>
          <w:sz w:val="21"/>
          <w:lang w:eastAsia="fr-FR" w:bidi="ar-SA"/>
        </w:rPr>
        <w:t>– le midi uniquement</w:t>
      </w:r>
    </w:p>
    <w:p w:rsidR="0092019B" w:rsidRPr="00314882" w:rsidRDefault="0092019B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786ED5" w:rsidRPr="00314882" w:rsidRDefault="00786ED5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2"/>
        </w:rPr>
      </w:pPr>
      <w:r w:rsidRPr="00EE1A56">
        <w:rPr>
          <w:color w:val="1C508E" w:themeColor="accent1" w:themeShade="BF"/>
          <w:sz w:val="22"/>
        </w:rPr>
        <w:t>Crêperie</w:t>
      </w:r>
      <w:r w:rsidRPr="00314882">
        <w:rPr>
          <w:b/>
          <w:color w:val="1C508E" w:themeColor="accent1" w:themeShade="BF"/>
          <w:sz w:val="22"/>
        </w:rPr>
        <w:t xml:space="preserve"> Le </w:t>
      </w:r>
      <w:proofErr w:type="spellStart"/>
      <w:r w:rsidRPr="00314882">
        <w:rPr>
          <w:b/>
          <w:color w:val="1C508E" w:themeColor="accent1" w:themeShade="BF"/>
          <w:sz w:val="22"/>
        </w:rPr>
        <w:t>Belem</w:t>
      </w:r>
      <w:proofErr w:type="spellEnd"/>
    </w:p>
    <w:p w:rsidR="00481E7C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5 Place Stalingrad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13" w:history="1">
        <w:r w:rsidR="00481E7C" w:rsidRPr="00314882">
          <w:rPr>
            <w:color w:val="1C508E" w:themeColor="accent1" w:themeShade="BF"/>
            <w:sz w:val="21"/>
            <w:lang w:eastAsia="fr-FR" w:bidi="ar-SA"/>
          </w:rPr>
          <w:t>01 46 23 06 59</w:t>
        </w:r>
      </w:hyperlink>
    </w:p>
    <w:p w:rsidR="0064796A" w:rsidRPr="00314882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dimanche et lundi</w:t>
      </w:r>
    </w:p>
    <w:p w:rsidR="00830CF3" w:rsidRPr="003304BD" w:rsidRDefault="00830CF3" w:rsidP="003304BD">
      <w:pPr>
        <w:pStyle w:val="Listenumros"/>
        <w:numPr>
          <w:ilvl w:val="0"/>
          <w:numId w:val="0"/>
        </w:numPr>
        <w:spacing w:after="0"/>
        <w:rPr>
          <w:rStyle w:val="Lienhypertexte"/>
          <w:color w:val="1C508E" w:themeColor="accent1" w:themeShade="BF"/>
          <w:sz w:val="18"/>
          <w:u w:val="none"/>
          <w:lang w:eastAsia="fr-FR" w:bidi="ar-SA"/>
        </w:rPr>
      </w:pPr>
      <w:r w:rsidRPr="00314882">
        <w:rPr>
          <w:rStyle w:val="Lienhypertexte"/>
          <w:rFonts w:eastAsia="Times New Roman" w:cs="Times New Roman"/>
          <w:sz w:val="20"/>
          <w:szCs w:val="24"/>
          <w:lang w:eastAsia="fr-FR" w:bidi="ar-SA"/>
        </w:rPr>
        <w:t>https://creperielebelem.fr/</w:t>
      </w:r>
    </w:p>
    <w:p w:rsidR="00786ED5" w:rsidRPr="00314882" w:rsidRDefault="00786ED5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062DE3" w:rsidRPr="00314882" w:rsidRDefault="00A97C47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</w:rPr>
      </w:pPr>
      <w:r>
        <w:rPr>
          <w:b/>
          <w:color w:val="1C508E" w:themeColor="accent1" w:themeShade="BF"/>
          <w:sz w:val="22"/>
        </w:rPr>
        <w:t>L’Olivia</w:t>
      </w:r>
      <w:r w:rsidR="001B3930" w:rsidRPr="00314882">
        <w:rPr>
          <w:b/>
          <w:color w:val="1C508E" w:themeColor="accent1" w:themeShade="BF"/>
          <w:sz w:val="22"/>
        </w:rPr>
        <w:t xml:space="preserve"> </w:t>
      </w:r>
      <w:r w:rsidR="001B3930" w:rsidRPr="00EE1A56">
        <w:rPr>
          <w:color w:val="1C508E" w:themeColor="accent1" w:themeShade="BF"/>
          <w:sz w:val="21"/>
        </w:rPr>
        <w:t>-</w:t>
      </w:r>
      <w:r w:rsidR="00EE1A56">
        <w:rPr>
          <w:color w:val="1C508E" w:themeColor="accent1" w:themeShade="BF"/>
          <w:sz w:val="21"/>
          <w:lang w:eastAsia="fr-FR" w:bidi="ar-SA"/>
        </w:rPr>
        <w:t xml:space="preserve"> </w:t>
      </w:r>
      <w:r w:rsidR="00062DE3" w:rsidRPr="0058471F">
        <w:rPr>
          <w:color w:val="1C508E" w:themeColor="accent1" w:themeShade="BF"/>
          <w:sz w:val="20"/>
          <w:lang w:eastAsia="fr-FR" w:bidi="ar-SA"/>
        </w:rPr>
        <w:t>Restaurant italien</w:t>
      </w:r>
    </w:p>
    <w:p w:rsidR="00786ED5" w:rsidRDefault="0064796A" w:rsidP="00A97C47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val="en-US" w:eastAsia="fr-FR" w:bidi="ar-SA"/>
        </w:rPr>
        <w:t>2 Place Stalingrad</w:t>
      </w:r>
      <w:r w:rsidR="0003512B" w:rsidRPr="0049626E">
        <w:rPr>
          <w:color w:val="1C508E" w:themeColor="accent1" w:themeShade="BF"/>
          <w:sz w:val="21"/>
          <w:lang w:val="en-US" w:eastAsia="fr-FR" w:bidi="ar-SA"/>
        </w:rPr>
        <w:t xml:space="preserve"> - </w:t>
      </w:r>
      <w:hyperlink r:id="rId14" w:history="1">
        <w:r w:rsidR="00481E7C" w:rsidRPr="0049626E">
          <w:rPr>
            <w:color w:val="1C508E" w:themeColor="accent1" w:themeShade="BF"/>
            <w:sz w:val="21"/>
            <w:lang w:val="en-US" w:eastAsia="fr-FR" w:bidi="ar-SA"/>
          </w:rPr>
          <w:t>01 45 34 13 38</w:t>
        </w:r>
      </w:hyperlink>
    </w:p>
    <w:p w:rsidR="0022102A" w:rsidRPr="0049626E" w:rsidRDefault="0022102A" w:rsidP="00A97C47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val="en-US"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Ouvert tous les jours</w:t>
      </w:r>
    </w:p>
    <w:p w:rsidR="001D1570" w:rsidRPr="0049626E" w:rsidRDefault="0064796A" w:rsidP="001D1570">
      <w:pPr>
        <w:spacing w:after="0" w:line="240" w:lineRule="auto"/>
        <w:rPr>
          <w:rStyle w:val="Lienhypertexte"/>
          <w:rFonts w:eastAsia="Times New Roman" w:cs="Times New Roman"/>
          <w:sz w:val="20"/>
          <w:szCs w:val="24"/>
          <w:lang w:val="en-US" w:eastAsia="fr-FR" w:bidi="ar-SA"/>
        </w:rPr>
      </w:pPr>
      <w:r w:rsidRPr="0064796A">
        <w:rPr>
          <w:rStyle w:val="Lienhypertexte"/>
          <w:rFonts w:eastAsia="Times New Roman" w:cs="Times New Roman"/>
          <w:sz w:val="20"/>
          <w:szCs w:val="24"/>
          <w:lang w:val="en-US" w:eastAsia="fr-FR" w:bidi="ar-SA"/>
        </w:rPr>
        <w:t>https://olivia-meudon.fr/fr</w:t>
      </w:r>
    </w:p>
    <w:p w:rsidR="001B3930" w:rsidRPr="0049626E" w:rsidRDefault="001B3930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val="en-US" w:eastAsia="fr-FR" w:bidi="ar-SA"/>
        </w:rPr>
      </w:pPr>
    </w:p>
    <w:p w:rsidR="00786ED5" w:rsidRPr="0049626E" w:rsidRDefault="00481E7C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  <w:lang w:val="en-US"/>
        </w:rPr>
      </w:pPr>
      <w:proofErr w:type="spellStart"/>
      <w:r w:rsidRPr="0049626E">
        <w:rPr>
          <w:b/>
          <w:color w:val="1C508E" w:themeColor="accent1" w:themeShade="BF"/>
          <w:sz w:val="22"/>
          <w:lang w:val="en-US"/>
        </w:rPr>
        <w:t>Nanana</w:t>
      </w:r>
      <w:proofErr w:type="spellEnd"/>
      <w:r w:rsidRPr="0049626E">
        <w:rPr>
          <w:b/>
          <w:color w:val="1C508E" w:themeColor="accent1" w:themeShade="BF"/>
          <w:sz w:val="22"/>
          <w:lang w:val="en-US"/>
        </w:rPr>
        <w:t xml:space="preserve"> Coffeeshop</w:t>
      </w:r>
    </w:p>
    <w:p w:rsidR="00481E7C" w:rsidRPr="00314882" w:rsidRDefault="00481E7C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 w:rsidRPr="00314882">
        <w:rPr>
          <w:color w:val="1C508E" w:themeColor="accent1" w:themeShade="BF"/>
          <w:sz w:val="21"/>
          <w:lang w:eastAsia="fr-FR" w:bidi="ar-SA"/>
        </w:rPr>
        <w:t>2 Boulevard des Nations Unies, Meudon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15" w:history="1">
        <w:r w:rsidRPr="00314882">
          <w:rPr>
            <w:color w:val="1C508E" w:themeColor="accent1" w:themeShade="BF"/>
            <w:sz w:val="21"/>
            <w:lang w:eastAsia="fr-FR" w:bidi="ar-SA"/>
          </w:rPr>
          <w:t>01 45 34 58 96</w:t>
        </w:r>
      </w:hyperlink>
    </w:p>
    <w:p w:rsidR="004E59DE" w:rsidRPr="004E59DE" w:rsidRDefault="0022102A" w:rsidP="004E59DE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0"/>
          <w:lang w:eastAsia="fr-FR" w:bidi="ar-SA"/>
        </w:rPr>
      </w:pPr>
      <w:r>
        <w:rPr>
          <w:color w:val="1C508E" w:themeColor="accent1" w:themeShade="BF"/>
          <w:sz w:val="20"/>
          <w:lang w:eastAsia="fr-FR" w:bidi="ar-SA"/>
        </w:rPr>
        <w:t>Lundi</w:t>
      </w:r>
      <w:r w:rsidR="00A97C47">
        <w:rPr>
          <w:color w:val="1C508E" w:themeColor="accent1" w:themeShade="BF"/>
          <w:sz w:val="20"/>
          <w:lang w:eastAsia="fr-FR" w:bidi="ar-SA"/>
        </w:rPr>
        <w:t xml:space="preserve"> au samedi de 8h à 17h</w:t>
      </w:r>
      <w:r>
        <w:rPr>
          <w:color w:val="1C508E" w:themeColor="accent1" w:themeShade="BF"/>
          <w:sz w:val="20"/>
          <w:lang w:eastAsia="fr-FR" w:bidi="ar-SA"/>
        </w:rPr>
        <w:t>30</w:t>
      </w:r>
    </w:p>
    <w:p w:rsidR="00830CF3" w:rsidRDefault="007E1BF5" w:rsidP="004A3A23">
      <w:pPr>
        <w:spacing w:after="0" w:line="240" w:lineRule="auto"/>
        <w:rPr>
          <w:rStyle w:val="Lienhypertexte"/>
          <w:rFonts w:eastAsia="Times New Roman" w:cs="Times New Roman"/>
          <w:sz w:val="20"/>
          <w:szCs w:val="24"/>
          <w:lang w:eastAsia="fr-FR" w:bidi="ar-SA"/>
        </w:rPr>
      </w:pPr>
      <w:hyperlink r:id="rId16" w:history="1">
        <w:r w:rsidR="001D1570" w:rsidRPr="004A2003">
          <w:rPr>
            <w:rStyle w:val="Lienhypertexte"/>
            <w:rFonts w:eastAsia="Times New Roman" w:cs="Times New Roman"/>
            <w:sz w:val="20"/>
            <w:szCs w:val="24"/>
            <w:lang w:eastAsia="fr-FR" w:bidi="ar-SA"/>
          </w:rPr>
          <w:t>https://www.instagram.com/nananacoffeeshop/</w:t>
        </w:r>
      </w:hyperlink>
    </w:p>
    <w:p w:rsidR="00481E7C" w:rsidRDefault="00481E7C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22102A" w:rsidRPr="00314882" w:rsidRDefault="0022102A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EA2DA4" w:rsidRPr="00314882" w:rsidRDefault="0017761C" w:rsidP="004A3A23">
      <w:pPr>
        <w:pStyle w:val="Listenumros"/>
        <w:numPr>
          <w:ilvl w:val="0"/>
          <w:numId w:val="0"/>
        </w:numPr>
        <w:spacing w:after="0"/>
        <w:rPr>
          <w:b/>
          <w:color w:val="1C508E" w:themeColor="accent1" w:themeShade="BF"/>
          <w:sz w:val="21"/>
        </w:rPr>
      </w:pPr>
      <w:r>
        <w:rPr>
          <w:b/>
          <w:color w:val="1C508E" w:themeColor="accent1" w:themeShade="BF"/>
          <w:sz w:val="22"/>
        </w:rPr>
        <w:t>La T</w:t>
      </w:r>
      <w:r w:rsidR="00481E7C" w:rsidRPr="00314882">
        <w:rPr>
          <w:b/>
          <w:color w:val="1C508E" w:themeColor="accent1" w:themeShade="BF"/>
          <w:sz w:val="22"/>
        </w:rPr>
        <w:t>able de Meudon</w:t>
      </w:r>
      <w:r w:rsidR="0003512B" w:rsidRPr="00314882">
        <w:rPr>
          <w:b/>
          <w:color w:val="1C508E" w:themeColor="accent1" w:themeShade="BF"/>
          <w:sz w:val="21"/>
        </w:rPr>
        <w:t xml:space="preserve"> </w:t>
      </w:r>
      <w:r w:rsidR="004E59DE" w:rsidRPr="004E59DE">
        <w:rPr>
          <w:color w:val="1C508E" w:themeColor="accent1" w:themeShade="BF"/>
          <w:sz w:val="20"/>
        </w:rPr>
        <w:t xml:space="preserve">– Cuisine </w:t>
      </w:r>
      <w:proofErr w:type="spellStart"/>
      <w:r w:rsidR="0022102A">
        <w:rPr>
          <w:color w:val="1C508E" w:themeColor="accent1" w:themeShade="BF"/>
          <w:sz w:val="20"/>
        </w:rPr>
        <w:t>bistronomique</w:t>
      </w:r>
      <w:proofErr w:type="spellEnd"/>
    </w:p>
    <w:p w:rsidR="00481E7C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 xml:space="preserve">35 Avenue le </w:t>
      </w:r>
      <w:proofErr w:type="spellStart"/>
      <w:r>
        <w:rPr>
          <w:color w:val="1C508E" w:themeColor="accent1" w:themeShade="BF"/>
          <w:sz w:val="21"/>
          <w:lang w:eastAsia="fr-FR" w:bidi="ar-SA"/>
        </w:rPr>
        <w:t>Corbeiller</w:t>
      </w:r>
      <w:proofErr w:type="spellEnd"/>
      <w:r w:rsidR="004E59DE">
        <w:rPr>
          <w:color w:val="1C508E" w:themeColor="accent1" w:themeShade="BF"/>
          <w:sz w:val="21"/>
          <w:lang w:eastAsia="fr-FR" w:bidi="ar-SA"/>
        </w:rPr>
        <w:t xml:space="preserve"> 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- </w:t>
      </w:r>
      <w:hyperlink r:id="rId17" w:history="1">
        <w:r w:rsidR="00481E7C" w:rsidRPr="00314882">
          <w:rPr>
            <w:color w:val="1C508E" w:themeColor="accent1" w:themeShade="BF"/>
            <w:sz w:val="21"/>
            <w:lang w:eastAsia="fr-FR" w:bidi="ar-SA"/>
          </w:rPr>
          <w:t>09 50 98 21 63</w:t>
        </w:r>
      </w:hyperlink>
    </w:p>
    <w:p w:rsidR="004E59DE" w:rsidRDefault="0022102A" w:rsidP="003304BD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0"/>
          <w:lang w:eastAsia="fr-FR" w:bidi="ar-SA"/>
        </w:rPr>
        <w:t xml:space="preserve">Fermé </w:t>
      </w:r>
      <w:r w:rsidR="001D1570" w:rsidRPr="004E59DE">
        <w:rPr>
          <w:color w:val="1C508E" w:themeColor="accent1" w:themeShade="BF"/>
          <w:sz w:val="20"/>
          <w:lang w:eastAsia="fr-FR" w:bidi="ar-SA"/>
        </w:rPr>
        <w:t>le lundi</w:t>
      </w:r>
      <w:r w:rsidR="003304BD" w:rsidRPr="004E59DE">
        <w:rPr>
          <w:color w:val="1C508E" w:themeColor="accent1" w:themeShade="BF"/>
          <w:sz w:val="20"/>
          <w:lang w:eastAsia="fr-FR" w:bidi="ar-SA"/>
        </w:rPr>
        <w:t xml:space="preserve"> </w:t>
      </w:r>
    </w:p>
    <w:p w:rsidR="001D1570" w:rsidRPr="003304BD" w:rsidRDefault="007E1BF5" w:rsidP="003304BD">
      <w:pPr>
        <w:pStyle w:val="Listenumros"/>
        <w:numPr>
          <w:ilvl w:val="0"/>
          <w:numId w:val="0"/>
        </w:numPr>
        <w:spacing w:after="0"/>
        <w:rPr>
          <w:rStyle w:val="Lienhypertexte"/>
          <w:color w:val="1C508E" w:themeColor="accent1" w:themeShade="BF"/>
          <w:sz w:val="21"/>
          <w:u w:val="none"/>
          <w:lang w:eastAsia="fr-FR" w:bidi="ar-SA"/>
        </w:rPr>
      </w:pPr>
      <w:hyperlink r:id="rId18" w:history="1">
        <w:r w:rsidR="001D1570">
          <w:rPr>
            <w:rStyle w:val="Lienhypertexte"/>
            <w:rFonts w:eastAsia="Times New Roman" w:cs="Times New Roman"/>
            <w:sz w:val="20"/>
            <w:szCs w:val="24"/>
            <w:lang w:eastAsia="fr-FR" w:bidi="ar-SA"/>
          </w:rPr>
          <w:t>https://www.latabledemeudon.fr/</w:t>
        </w:r>
      </w:hyperlink>
    </w:p>
    <w:p w:rsidR="00481E7C" w:rsidRPr="00314882" w:rsidRDefault="00481E7C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D4445B" w:rsidRPr="00314882" w:rsidRDefault="00481E7C" w:rsidP="004A3A23">
      <w:pPr>
        <w:pStyle w:val="Titre2"/>
        <w:shd w:val="clear" w:color="auto" w:fill="FFFFFF"/>
        <w:spacing w:before="0" w:after="0"/>
        <w:ind w:right="600"/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  <w:lang w:eastAsia="fr-FR" w:bidi="ar-SA"/>
        </w:rPr>
      </w:pPr>
      <w:proofErr w:type="spellStart"/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>Oïsushi</w:t>
      </w:r>
      <w:proofErr w:type="spellEnd"/>
      <w:r w:rsidR="001B3930" w:rsidRPr="00314882"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  <w:t xml:space="preserve"> - </w:t>
      </w:r>
      <w:r w:rsidR="00D4445B" w:rsidRPr="0058471F">
        <w:rPr>
          <w:rFonts w:asciiTheme="minorHAnsi" w:eastAsiaTheme="minorHAnsi" w:hAnsiTheme="minorHAnsi" w:cstheme="minorBidi"/>
          <w:b w:val="0"/>
          <w:color w:val="1C508E" w:themeColor="accent1" w:themeShade="BF"/>
          <w:sz w:val="20"/>
          <w:szCs w:val="28"/>
          <w:lang w:eastAsia="fr-FR" w:bidi="ar-SA"/>
        </w:rPr>
        <w:t>Restaurant japonais</w:t>
      </w:r>
    </w:p>
    <w:p w:rsidR="00481E7C" w:rsidRPr="00314882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15 Rue de Paris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19" w:history="1">
        <w:r w:rsidR="00481E7C" w:rsidRPr="00314882">
          <w:rPr>
            <w:color w:val="1C508E" w:themeColor="accent1" w:themeShade="BF"/>
            <w:sz w:val="21"/>
            <w:lang w:eastAsia="fr-FR" w:bidi="ar-SA"/>
          </w:rPr>
          <w:t>01 46 23 91 98</w:t>
        </w:r>
      </w:hyperlink>
    </w:p>
    <w:p w:rsidR="00481E7C" w:rsidRPr="00314882" w:rsidRDefault="0022102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0"/>
          <w:lang w:eastAsia="fr-FR" w:bidi="ar-SA"/>
        </w:rPr>
      </w:pPr>
      <w:r>
        <w:rPr>
          <w:color w:val="1C508E" w:themeColor="accent1" w:themeShade="BF"/>
          <w:sz w:val="20"/>
          <w:lang w:eastAsia="fr-FR" w:bidi="ar-SA"/>
        </w:rPr>
        <w:t>Fermé le lundi – Livraison dès 25€</w:t>
      </w:r>
    </w:p>
    <w:p w:rsidR="003304BD" w:rsidRPr="00314882" w:rsidRDefault="007E1BF5" w:rsidP="003304BD">
      <w:pPr>
        <w:spacing w:after="0" w:line="240" w:lineRule="auto"/>
        <w:rPr>
          <w:rStyle w:val="Lienhypertexte"/>
          <w:rFonts w:eastAsia="Times New Roman" w:cs="Times New Roman"/>
          <w:sz w:val="20"/>
          <w:szCs w:val="24"/>
        </w:rPr>
      </w:pPr>
      <w:hyperlink r:id="rId20" w:history="1">
        <w:r w:rsidR="003304BD" w:rsidRPr="00314882">
          <w:rPr>
            <w:rStyle w:val="Lienhypertexte"/>
            <w:rFonts w:eastAsia="Times New Roman" w:cs="Times New Roman"/>
            <w:sz w:val="20"/>
            <w:szCs w:val="24"/>
            <w:lang w:eastAsia="fr-FR" w:bidi="ar-SA"/>
          </w:rPr>
          <w:t>https://www.oisushi92.com/</w:t>
        </w:r>
      </w:hyperlink>
    </w:p>
    <w:p w:rsidR="001B3930" w:rsidRPr="00314882" w:rsidRDefault="001B3930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C01E61" w:rsidRPr="00314882" w:rsidRDefault="00481E7C" w:rsidP="00314882">
      <w:pPr>
        <w:pStyle w:val="Titre2"/>
        <w:shd w:val="clear" w:color="auto" w:fill="FFFFFF"/>
        <w:spacing w:before="0" w:after="0"/>
        <w:ind w:right="-246"/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</w:pPr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>BALI restaurant</w:t>
      </w:r>
      <w:r w:rsidR="0003512B"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 xml:space="preserve"> </w:t>
      </w:r>
      <w:r w:rsidR="0003512B" w:rsidRPr="00EE1A56">
        <w:rPr>
          <w:rFonts w:asciiTheme="minorHAnsi" w:eastAsiaTheme="minorHAnsi" w:hAnsiTheme="minorHAnsi" w:cstheme="minorBidi"/>
          <w:b w:val="0"/>
          <w:color w:val="1C508E" w:themeColor="accent1" w:themeShade="BF"/>
          <w:sz w:val="21"/>
          <w:szCs w:val="28"/>
        </w:rPr>
        <w:t>-</w:t>
      </w:r>
      <w:r w:rsidR="0003512B" w:rsidRPr="00314882"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  <w:t xml:space="preserve"> </w:t>
      </w:r>
      <w:r w:rsidR="00C01E61" w:rsidRPr="00314882">
        <w:rPr>
          <w:b w:val="0"/>
          <w:color w:val="1C508E" w:themeColor="accent1" w:themeShade="BF"/>
          <w:sz w:val="21"/>
          <w:lang w:eastAsia="fr-FR" w:bidi="ar-SA"/>
        </w:rPr>
        <w:t>Cuisine balinaise</w:t>
      </w:r>
    </w:p>
    <w:p w:rsidR="00481E7C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11 Rue de Paris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21" w:history="1">
        <w:r w:rsidR="00481E7C" w:rsidRPr="00314882">
          <w:rPr>
            <w:color w:val="1C508E" w:themeColor="accent1" w:themeShade="BF"/>
            <w:sz w:val="21"/>
            <w:lang w:eastAsia="fr-FR" w:bidi="ar-SA"/>
          </w:rPr>
          <w:t>09 81 74 92 58</w:t>
        </w:r>
      </w:hyperlink>
    </w:p>
    <w:p w:rsidR="0022102A" w:rsidRPr="00314882" w:rsidRDefault="0022102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samedi midi et dimanche – Livraison dès 15€</w:t>
      </w:r>
    </w:p>
    <w:p w:rsidR="00481E7C" w:rsidRPr="00314882" w:rsidRDefault="007E1BF5" w:rsidP="004A3A23">
      <w:pPr>
        <w:spacing w:after="0" w:line="240" w:lineRule="auto"/>
        <w:rPr>
          <w:rStyle w:val="Lienhypertexte"/>
          <w:rFonts w:eastAsia="Times New Roman" w:cs="Times New Roman"/>
          <w:sz w:val="20"/>
          <w:szCs w:val="24"/>
          <w:lang w:eastAsia="fr-FR" w:bidi="ar-SA"/>
        </w:rPr>
      </w:pPr>
      <w:hyperlink r:id="rId22" w:history="1">
        <w:r w:rsidR="00481E7C" w:rsidRPr="00314882">
          <w:rPr>
            <w:rStyle w:val="Lienhypertexte"/>
            <w:rFonts w:eastAsia="Times New Roman" w:cs="Times New Roman"/>
            <w:sz w:val="20"/>
            <w:szCs w:val="24"/>
            <w:lang w:eastAsia="fr-FR" w:bidi="ar-SA"/>
          </w:rPr>
          <w:t>baliresto.fr</w:t>
        </w:r>
      </w:hyperlink>
    </w:p>
    <w:p w:rsidR="003227FE" w:rsidRPr="00314882" w:rsidRDefault="003227FE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C01E61" w:rsidRPr="00314882" w:rsidRDefault="003227FE" w:rsidP="004A3A23">
      <w:pPr>
        <w:pStyle w:val="Titre2"/>
        <w:shd w:val="clear" w:color="auto" w:fill="FFFFFF"/>
        <w:spacing w:before="0" w:after="0"/>
        <w:ind w:right="600"/>
        <w:rPr>
          <w:rFonts w:asciiTheme="minorHAnsi" w:eastAsiaTheme="minorHAnsi" w:hAnsiTheme="minorHAnsi" w:cstheme="minorBidi"/>
          <w:b w:val="0"/>
          <w:color w:val="1C508E" w:themeColor="accent1" w:themeShade="BF"/>
          <w:sz w:val="21"/>
          <w:szCs w:val="28"/>
        </w:rPr>
      </w:pPr>
      <w:proofErr w:type="spellStart"/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>Refant</w:t>
      </w:r>
      <w:proofErr w:type="spellEnd"/>
      <w:r w:rsidR="00FA37DB"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 xml:space="preserve"> </w:t>
      </w:r>
      <w:r w:rsidR="00FA37DB" w:rsidRPr="00EE1A56">
        <w:rPr>
          <w:rFonts w:asciiTheme="minorHAnsi" w:eastAsiaTheme="minorHAnsi" w:hAnsiTheme="minorHAnsi" w:cstheme="minorBidi"/>
          <w:b w:val="0"/>
          <w:color w:val="1C508E" w:themeColor="accent1" w:themeShade="BF"/>
          <w:sz w:val="21"/>
          <w:szCs w:val="28"/>
        </w:rPr>
        <w:t>-</w:t>
      </w:r>
      <w:r w:rsidR="00FA37DB" w:rsidRPr="00314882"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  <w:t xml:space="preserve"> </w:t>
      </w:r>
      <w:r w:rsidR="00C01E61" w:rsidRPr="0058471F">
        <w:rPr>
          <w:b w:val="0"/>
          <w:color w:val="1C508E" w:themeColor="accent1" w:themeShade="BF"/>
          <w:sz w:val="20"/>
          <w:lang w:eastAsia="fr-FR" w:bidi="ar-SA"/>
        </w:rPr>
        <w:t>Traiteur chinois</w:t>
      </w:r>
    </w:p>
    <w:p w:rsidR="003227FE" w:rsidRDefault="003227FE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 w:rsidRPr="00314882">
        <w:rPr>
          <w:color w:val="1C508E" w:themeColor="accent1" w:themeShade="BF"/>
          <w:sz w:val="21"/>
          <w:lang w:eastAsia="fr-FR" w:bidi="ar-SA"/>
        </w:rPr>
        <w:t xml:space="preserve">16 Rue </w:t>
      </w:r>
      <w:r w:rsidR="0064796A">
        <w:rPr>
          <w:color w:val="1C508E" w:themeColor="accent1" w:themeShade="BF"/>
          <w:sz w:val="21"/>
          <w:lang w:eastAsia="fr-FR" w:bidi="ar-SA"/>
        </w:rPr>
        <w:t xml:space="preserve">Marcel </w:t>
      </w:r>
      <w:proofErr w:type="spellStart"/>
      <w:r w:rsidR="0064796A">
        <w:rPr>
          <w:color w:val="1C508E" w:themeColor="accent1" w:themeShade="BF"/>
          <w:sz w:val="21"/>
          <w:lang w:eastAsia="fr-FR" w:bidi="ar-SA"/>
        </w:rPr>
        <w:t>Allégot</w:t>
      </w:r>
      <w:proofErr w:type="spellEnd"/>
      <w:r w:rsidR="00FA37D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23" w:history="1">
        <w:r w:rsidRPr="00314882">
          <w:rPr>
            <w:color w:val="1C508E" w:themeColor="accent1" w:themeShade="BF"/>
            <w:sz w:val="21"/>
            <w:lang w:eastAsia="fr-FR" w:bidi="ar-SA"/>
          </w:rPr>
          <w:t>01 45 34 28 77</w:t>
        </w:r>
      </w:hyperlink>
    </w:p>
    <w:p w:rsidR="0022102A" w:rsidRPr="00314882" w:rsidRDefault="0022102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le dimanche</w:t>
      </w:r>
    </w:p>
    <w:p w:rsidR="00062DE3" w:rsidRPr="00314882" w:rsidRDefault="00062DE3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C01E61" w:rsidRPr="00314882" w:rsidRDefault="003227FE" w:rsidP="004A3A23">
      <w:pPr>
        <w:pStyle w:val="Titre2"/>
        <w:shd w:val="clear" w:color="auto" w:fill="FFFFFF"/>
        <w:spacing w:before="0" w:after="0"/>
        <w:ind w:right="600"/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</w:pPr>
      <w:proofErr w:type="spellStart"/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>Miromar</w:t>
      </w:r>
      <w:proofErr w:type="spellEnd"/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 xml:space="preserve"> Café</w:t>
      </w:r>
      <w:r w:rsidR="0003512B" w:rsidRPr="00314882"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  <w:t xml:space="preserve"> </w:t>
      </w:r>
      <w:r w:rsidR="00276778">
        <w:rPr>
          <w:rFonts w:asciiTheme="minorHAnsi" w:eastAsiaTheme="minorHAnsi" w:hAnsiTheme="minorHAnsi" w:cstheme="minorBidi"/>
          <w:b w:val="0"/>
          <w:color w:val="1C508E" w:themeColor="accent1" w:themeShade="BF"/>
          <w:sz w:val="20"/>
          <w:szCs w:val="28"/>
        </w:rPr>
        <w:t>–</w:t>
      </w:r>
      <w:r w:rsidR="0058471F" w:rsidRPr="0058471F">
        <w:rPr>
          <w:rFonts w:asciiTheme="minorHAnsi" w:eastAsiaTheme="minorHAnsi" w:hAnsiTheme="minorHAnsi" w:cstheme="minorBidi"/>
          <w:b w:val="0"/>
          <w:color w:val="1C508E" w:themeColor="accent1" w:themeShade="BF"/>
          <w:sz w:val="20"/>
          <w:szCs w:val="28"/>
        </w:rPr>
        <w:t xml:space="preserve"> </w:t>
      </w:r>
      <w:r w:rsidR="00276778">
        <w:rPr>
          <w:rFonts w:asciiTheme="minorHAnsi" w:eastAsiaTheme="minorHAnsi" w:hAnsiTheme="minorHAnsi" w:cstheme="minorBidi"/>
          <w:b w:val="0"/>
          <w:color w:val="1C508E" w:themeColor="accent1" w:themeShade="BF"/>
          <w:sz w:val="20"/>
          <w:szCs w:val="28"/>
        </w:rPr>
        <w:t>Cuisine orientale</w:t>
      </w:r>
    </w:p>
    <w:p w:rsidR="003227FE" w:rsidRDefault="004A3A23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 w:rsidRPr="00314882">
        <w:rPr>
          <w:color w:val="1C508E" w:themeColor="accent1" w:themeShade="BF"/>
          <w:sz w:val="21"/>
          <w:lang w:eastAsia="fr-FR" w:bidi="ar-SA"/>
        </w:rPr>
        <w:t xml:space="preserve">15 Rue </w:t>
      </w:r>
      <w:proofErr w:type="spellStart"/>
      <w:r w:rsidRPr="00314882">
        <w:rPr>
          <w:color w:val="1C508E" w:themeColor="accent1" w:themeShade="BF"/>
          <w:sz w:val="21"/>
          <w:lang w:eastAsia="fr-FR" w:bidi="ar-SA"/>
        </w:rPr>
        <w:t>Banè</w:t>
      </w:r>
      <w:r w:rsidR="0064796A">
        <w:rPr>
          <w:color w:val="1C508E" w:themeColor="accent1" w:themeShade="BF"/>
          <w:sz w:val="21"/>
          <w:lang w:eastAsia="fr-FR" w:bidi="ar-SA"/>
        </w:rPr>
        <w:t>s</w:t>
      </w:r>
      <w:proofErr w:type="spellEnd"/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</w:t>
      </w:r>
      <w:r w:rsidRPr="00314882">
        <w:rPr>
          <w:color w:val="1C508E" w:themeColor="accent1" w:themeShade="BF"/>
          <w:sz w:val="21"/>
          <w:lang w:eastAsia="fr-FR" w:bidi="ar-SA"/>
        </w:rPr>
        <w:t xml:space="preserve"> </w:t>
      </w:r>
      <w:r w:rsidR="003227FE" w:rsidRPr="00314882">
        <w:rPr>
          <w:color w:val="1C508E" w:themeColor="accent1" w:themeShade="BF"/>
          <w:sz w:val="21"/>
          <w:lang w:eastAsia="fr-FR" w:bidi="ar-SA"/>
        </w:rPr>
        <w:t>09 50 95 55 86</w:t>
      </w:r>
    </w:p>
    <w:p w:rsidR="00276778" w:rsidRDefault="00276778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le lundi</w:t>
      </w:r>
    </w:p>
    <w:p w:rsidR="00276778" w:rsidRDefault="00276778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hyperlink r:id="rId24" w:history="1">
        <w:r w:rsidRPr="00467C9C">
          <w:rPr>
            <w:rStyle w:val="Lienhypertexte"/>
            <w:sz w:val="21"/>
            <w:lang w:eastAsia="fr-FR" w:bidi="ar-SA"/>
          </w:rPr>
          <w:t>https://miromarcafe0.eatbu.com/?lang=fr</w:t>
        </w:r>
      </w:hyperlink>
    </w:p>
    <w:p w:rsidR="003227FE" w:rsidRPr="00314882" w:rsidRDefault="003227FE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3227FE" w:rsidRPr="00314882" w:rsidRDefault="003227FE" w:rsidP="004A3A23">
      <w:pPr>
        <w:pStyle w:val="Titre2"/>
        <w:shd w:val="clear" w:color="auto" w:fill="FFFFFF"/>
        <w:spacing w:before="0" w:after="0"/>
        <w:ind w:right="600"/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</w:pPr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>Maison Rouge</w:t>
      </w:r>
      <w:r w:rsidR="003304BD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 xml:space="preserve"> </w:t>
      </w:r>
      <w:r w:rsidR="003304BD" w:rsidRPr="00EE1A56">
        <w:rPr>
          <w:rFonts w:asciiTheme="minorHAnsi" w:eastAsiaTheme="minorHAnsi" w:hAnsiTheme="minorHAnsi" w:cstheme="minorBidi"/>
          <w:b w:val="0"/>
          <w:color w:val="1C508E" w:themeColor="accent1" w:themeShade="BF"/>
          <w:sz w:val="22"/>
          <w:szCs w:val="28"/>
        </w:rPr>
        <w:t>-</w:t>
      </w:r>
      <w:r w:rsidR="003304BD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 xml:space="preserve"> </w:t>
      </w:r>
      <w:r w:rsidR="003304BD" w:rsidRPr="0058471F">
        <w:rPr>
          <w:rFonts w:asciiTheme="minorHAnsi" w:eastAsiaTheme="minorHAnsi" w:hAnsiTheme="minorHAnsi" w:cstheme="minorBidi"/>
          <w:b w:val="0"/>
          <w:color w:val="1C508E" w:themeColor="accent1" w:themeShade="BF"/>
          <w:sz w:val="20"/>
          <w:szCs w:val="28"/>
          <w:lang w:eastAsia="fr-FR" w:bidi="ar-SA"/>
        </w:rPr>
        <w:t>Cuisine française</w:t>
      </w:r>
    </w:p>
    <w:p w:rsidR="003227FE" w:rsidRDefault="0064796A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9 Rue du Marché Couvert</w:t>
      </w:r>
      <w:r w:rsidR="0003512B" w:rsidRPr="00314882">
        <w:rPr>
          <w:color w:val="1C508E" w:themeColor="accent1" w:themeShade="BF"/>
          <w:sz w:val="21"/>
          <w:lang w:eastAsia="fr-FR" w:bidi="ar-SA"/>
        </w:rPr>
        <w:t xml:space="preserve"> - </w:t>
      </w:r>
      <w:hyperlink r:id="rId25" w:history="1">
        <w:r w:rsidR="0003512B" w:rsidRPr="00314882">
          <w:rPr>
            <w:color w:val="1C508E" w:themeColor="accent1" w:themeShade="BF"/>
            <w:sz w:val="21"/>
            <w:lang w:eastAsia="fr-FR" w:bidi="ar-SA"/>
          </w:rPr>
          <w:t>01</w:t>
        </w:r>
        <w:bookmarkStart w:id="0" w:name="_GoBack"/>
        <w:bookmarkEnd w:id="0"/>
        <w:r w:rsidR="0003512B" w:rsidRPr="00314882">
          <w:rPr>
            <w:color w:val="1C508E" w:themeColor="accent1" w:themeShade="BF"/>
            <w:sz w:val="21"/>
            <w:lang w:eastAsia="fr-FR" w:bidi="ar-SA"/>
          </w:rPr>
          <w:t xml:space="preserve"> 45 34 84 96</w:t>
        </w:r>
      </w:hyperlink>
    </w:p>
    <w:p w:rsidR="00276778" w:rsidRPr="00314882" w:rsidRDefault="00276778" w:rsidP="004A3A23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1"/>
          <w:lang w:eastAsia="fr-FR" w:bidi="ar-SA"/>
        </w:rPr>
        <w:t>Fermé lundi et mardi</w:t>
      </w:r>
    </w:p>
    <w:p w:rsidR="00EF6152" w:rsidRPr="00314882" w:rsidRDefault="00276778" w:rsidP="00EF6152">
      <w:pPr>
        <w:spacing w:after="0" w:line="240" w:lineRule="auto"/>
        <w:rPr>
          <w:rStyle w:val="Lienhypertexte"/>
          <w:rFonts w:eastAsia="Times New Roman" w:cs="Times New Roman"/>
          <w:sz w:val="20"/>
          <w:szCs w:val="24"/>
          <w:lang w:eastAsia="fr-FR" w:bidi="ar-SA"/>
        </w:rPr>
      </w:pPr>
      <w:r w:rsidRPr="00276778">
        <w:rPr>
          <w:rStyle w:val="Lienhypertexte"/>
          <w:rFonts w:eastAsia="Times New Roman" w:cs="Times New Roman"/>
          <w:sz w:val="20"/>
          <w:szCs w:val="24"/>
          <w:lang w:eastAsia="fr-FR" w:bidi="ar-SA"/>
        </w:rPr>
        <w:t>https://maison-rougehubside.business.site</w:t>
      </w:r>
    </w:p>
    <w:p w:rsidR="003227FE" w:rsidRPr="00314882" w:rsidRDefault="003227FE" w:rsidP="004A3A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fr-FR" w:bidi="ar-SA"/>
        </w:rPr>
      </w:pPr>
    </w:p>
    <w:p w:rsidR="0003512B" w:rsidRPr="00314882" w:rsidRDefault="00FA37DB" w:rsidP="004A3A23">
      <w:pPr>
        <w:pStyle w:val="Titre2"/>
        <w:shd w:val="clear" w:color="auto" w:fill="FFFFFF"/>
        <w:spacing w:before="0" w:after="0"/>
        <w:ind w:right="600"/>
        <w:rPr>
          <w:rFonts w:asciiTheme="minorHAnsi" w:eastAsiaTheme="minorHAnsi" w:hAnsiTheme="minorHAnsi" w:cstheme="minorBidi"/>
          <w:color w:val="1C508E" w:themeColor="accent1" w:themeShade="BF"/>
          <w:sz w:val="21"/>
          <w:szCs w:val="28"/>
        </w:rPr>
      </w:pPr>
      <w:r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>La Loggia</w:t>
      </w:r>
      <w:r w:rsidR="0003512B" w:rsidRPr="00314882">
        <w:rPr>
          <w:rFonts w:asciiTheme="minorHAnsi" w:eastAsiaTheme="minorHAnsi" w:hAnsiTheme="minorHAnsi" w:cstheme="minorBidi"/>
          <w:color w:val="1C508E" w:themeColor="accent1" w:themeShade="BF"/>
          <w:sz w:val="22"/>
          <w:szCs w:val="28"/>
        </w:rPr>
        <w:t xml:space="preserve"> </w:t>
      </w:r>
      <w:r w:rsidR="0003512B" w:rsidRPr="003304BD">
        <w:rPr>
          <w:rFonts w:asciiTheme="minorHAnsi" w:eastAsiaTheme="minorHAnsi" w:hAnsiTheme="minorHAnsi" w:cstheme="minorBidi"/>
          <w:b w:val="0"/>
          <w:color w:val="1C508E" w:themeColor="accent1" w:themeShade="BF"/>
          <w:sz w:val="21"/>
          <w:szCs w:val="28"/>
        </w:rPr>
        <w:t>–</w:t>
      </w:r>
      <w:r w:rsidR="003304BD" w:rsidRPr="003304BD">
        <w:rPr>
          <w:rFonts w:asciiTheme="minorHAnsi" w:eastAsiaTheme="minorHAnsi" w:hAnsiTheme="minorHAnsi" w:cstheme="minorBidi"/>
          <w:b w:val="0"/>
          <w:color w:val="1C508E" w:themeColor="accent1" w:themeShade="BF"/>
          <w:sz w:val="21"/>
          <w:szCs w:val="28"/>
        </w:rPr>
        <w:t xml:space="preserve"> </w:t>
      </w:r>
      <w:r w:rsidR="003304BD" w:rsidRPr="0058471F">
        <w:rPr>
          <w:rFonts w:asciiTheme="minorHAnsi" w:eastAsiaTheme="minorHAnsi" w:hAnsiTheme="minorHAnsi" w:cstheme="minorBidi"/>
          <w:b w:val="0"/>
          <w:color w:val="1C508E" w:themeColor="accent1" w:themeShade="BF"/>
          <w:sz w:val="20"/>
          <w:szCs w:val="28"/>
        </w:rPr>
        <w:t>Café boutique</w:t>
      </w:r>
    </w:p>
    <w:p w:rsidR="003304BD" w:rsidRPr="00314882" w:rsidRDefault="0064796A" w:rsidP="003304BD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1"/>
          <w:lang w:eastAsia="fr-FR" w:bidi="ar-SA"/>
        </w:rPr>
      </w:pPr>
      <w:r>
        <w:rPr>
          <w:color w:val="1C508E" w:themeColor="accent1" w:themeShade="BF"/>
          <w:sz w:val="20"/>
          <w:lang w:eastAsia="fr-FR" w:bidi="ar-SA"/>
        </w:rPr>
        <w:t xml:space="preserve">Terrasse </w:t>
      </w:r>
      <w:r w:rsidRPr="00EF6152">
        <w:rPr>
          <w:color w:val="1C508E" w:themeColor="accent1" w:themeShade="BF"/>
          <w:sz w:val="20"/>
          <w:lang w:eastAsia="fr-FR" w:bidi="ar-SA"/>
        </w:rPr>
        <w:t>de l’observatoire</w:t>
      </w:r>
      <w:r>
        <w:rPr>
          <w:color w:val="1C508E" w:themeColor="accent1" w:themeShade="BF"/>
          <w:sz w:val="21"/>
          <w:lang w:eastAsia="fr-FR" w:bidi="ar-SA"/>
        </w:rPr>
        <w:t xml:space="preserve"> </w:t>
      </w:r>
      <w:r w:rsidR="003304BD">
        <w:rPr>
          <w:color w:val="1C508E" w:themeColor="accent1" w:themeShade="BF"/>
          <w:sz w:val="21"/>
          <w:lang w:eastAsia="fr-FR" w:bidi="ar-SA"/>
        </w:rPr>
        <w:t xml:space="preserve">- </w:t>
      </w:r>
      <w:r w:rsidR="003304BD" w:rsidRPr="00314882">
        <w:rPr>
          <w:color w:val="1C508E" w:themeColor="accent1" w:themeShade="BF"/>
          <w:sz w:val="21"/>
          <w:lang w:eastAsia="fr-FR" w:bidi="ar-SA"/>
        </w:rPr>
        <w:t>06 13 12 45 99</w:t>
      </w:r>
    </w:p>
    <w:p w:rsidR="00D4445B" w:rsidRPr="00EF6152" w:rsidRDefault="0064796A" w:rsidP="003304BD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0"/>
          <w:lang w:eastAsia="fr-FR" w:bidi="ar-SA"/>
        </w:rPr>
      </w:pPr>
      <w:r>
        <w:rPr>
          <w:color w:val="1C508E" w:themeColor="accent1" w:themeShade="BF"/>
          <w:sz w:val="20"/>
          <w:lang w:eastAsia="fr-FR" w:bidi="ar-SA"/>
        </w:rPr>
        <w:t>Du mercredi au dimanche</w:t>
      </w:r>
      <w:r w:rsidR="003304BD" w:rsidRPr="00EF6152">
        <w:rPr>
          <w:color w:val="1C508E" w:themeColor="accent1" w:themeShade="BF"/>
          <w:sz w:val="20"/>
          <w:lang w:eastAsia="fr-FR" w:bidi="ar-SA"/>
        </w:rPr>
        <w:t xml:space="preserve"> de 11h</w:t>
      </w:r>
      <w:r w:rsidR="004E59DE">
        <w:rPr>
          <w:color w:val="1C508E" w:themeColor="accent1" w:themeShade="BF"/>
          <w:sz w:val="20"/>
          <w:lang w:eastAsia="fr-FR" w:bidi="ar-SA"/>
        </w:rPr>
        <w:t xml:space="preserve"> </w:t>
      </w:r>
      <w:r>
        <w:rPr>
          <w:color w:val="1C508E" w:themeColor="accent1" w:themeShade="BF"/>
          <w:sz w:val="20"/>
          <w:lang w:eastAsia="fr-FR" w:bidi="ar-SA"/>
        </w:rPr>
        <w:t>à 17h30</w:t>
      </w:r>
    </w:p>
    <w:p w:rsidR="003304BD" w:rsidRDefault="0064796A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0"/>
          <w:lang w:eastAsia="fr-FR" w:bidi="ar-SA"/>
        </w:rPr>
      </w:pPr>
      <w:hyperlink r:id="rId26" w:history="1">
        <w:r w:rsidRPr="00467C9C">
          <w:rPr>
            <w:rStyle w:val="Lienhypertexte"/>
            <w:sz w:val="20"/>
            <w:lang w:eastAsia="fr-FR" w:bidi="ar-SA"/>
          </w:rPr>
          <w:t>https://www.laloggiameudon.com</w:t>
        </w:r>
      </w:hyperlink>
    </w:p>
    <w:p w:rsidR="0064796A" w:rsidRPr="00EF6152" w:rsidRDefault="0064796A">
      <w:pPr>
        <w:pStyle w:val="Listenumros"/>
        <w:numPr>
          <w:ilvl w:val="0"/>
          <w:numId w:val="0"/>
        </w:numPr>
        <w:spacing w:after="0"/>
        <w:rPr>
          <w:color w:val="1C508E" w:themeColor="accent1" w:themeShade="BF"/>
          <w:sz w:val="20"/>
          <w:lang w:eastAsia="fr-FR" w:bidi="ar-SA"/>
        </w:rPr>
      </w:pPr>
    </w:p>
    <w:sectPr w:rsidR="0064796A" w:rsidRPr="00EF6152" w:rsidSect="001D1570">
      <w:headerReference w:type="default" r:id="rId27"/>
      <w:headerReference w:type="first" r:id="rId28"/>
      <w:pgSz w:w="16839" w:h="11907" w:orient="landscape" w:code="9"/>
      <w:pgMar w:top="1454" w:right="628" w:bottom="404" w:left="636" w:header="426" w:footer="342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F5" w:rsidRDefault="007E1BF5">
      <w:pPr>
        <w:spacing w:after="0" w:line="240" w:lineRule="auto"/>
      </w:pPr>
      <w:r>
        <w:separator/>
      </w:r>
    </w:p>
    <w:p w:rsidR="007E1BF5" w:rsidRDefault="007E1BF5"/>
    <w:p w:rsidR="007E1BF5" w:rsidRDefault="007E1BF5"/>
    <w:p w:rsidR="007E1BF5" w:rsidRDefault="007E1BF5"/>
    <w:p w:rsidR="007E1BF5" w:rsidRDefault="007E1BF5" w:rsidP="001B3930"/>
  </w:endnote>
  <w:endnote w:type="continuationSeparator" w:id="0">
    <w:p w:rsidR="007E1BF5" w:rsidRDefault="007E1BF5">
      <w:pPr>
        <w:spacing w:after="0" w:line="240" w:lineRule="auto"/>
      </w:pPr>
      <w:r>
        <w:continuationSeparator/>
      </w:r>
    </w:p>
    <w:p w:rsidR="007E1BF5" w:rsidRDefault="007E1BF5"/>
    <w:p w:rsidR="007E1BF5" w:rsidRDefault="007E1BF5"/>
    <w:p w:rsidR="007E1BF5" w:rsidRDefault="007E1BF5"/>
    <w:p w:rsidR="007E1BF5" w:rsidRDefault="007E1BF5" w:rsidP="001B3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F5" w:rsidRDefault="007E1BF5">
      <w:pPr>
        <w:spacing w:after="0" w:line="240" w:lineRule="auto"/>
      </w:pPr>
      <w:r>
        <w:separator/>
      </w:r>
    </w:p>
    <w:p w:rsidR="007E1BF5" w:rsidRDefault="007E1BF5"/>
    <w:p w:rsidR="007E1BF5" w:rsidRDefault="007E1BF5"/>
    <w:p w:rsidR="007E1BF5" w:rsidRDefault="007E1BF5"/>
    <w:p w:rsidR="007E1BF5" w:rsidRDefault="007E1BF5" w:rsidP="001B3930"/>
  </w:footnote>
  <w:footnote w:type="continuationSeparator" w:id="0">
    <w:p w:rsidR="007E1BF5" w:rsidRDefault="007E1BF5">
      <w:pPr>
        <w:spacing w:after="0" w:line="240" w:lineRule="auto"/>
      </w:pPr>
      <w:r>
        <w:continuationSeparator/>
      </w:r>
    </w:p>
    <w:p w:rsidR="007E1BF5" w:rsidRDefault="007E1BF5"/>
    <w:p w:rsidR="007E1BF5" w:rsidRDefault="007E1BF5"/>
    <w:p w:rsidR="007E1BF5" w:rsidRDefault="007E1BF5"/>
    <w:p w:rsidR="007E1BF5" w:rsidRDefault="007E1BF5" w:rsidP="001B3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DB" w:rsidRDefault="00FA37DB" w:rsidP="00F92ABB">
    <w:pPr>
      <w:pStyle w:val="En-tte"/>
      <w:tabs>
        <w:tab w:val="center" w:pos="708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162C91">
          <wp:simplePos x="0" y="0"/>
          <wp:positionH relativeFrom="column">
            <wp:posOffset>4232393</wp:posOffset>
          </wp:positionH>
          <wp:positionV relativeFrom="paragraph">
            <wp:posOffset>-120769</wp:posOffset>
          </wp:positionV>
          <wp:extent cx="738000" cy="738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24_logo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41" w:rsidRDefault="0092019B" w:rsidP="0092019B">
    <w:pPr>
      <w:pStyle w:val="En-tte"/>
      <w:jc w:val="center"/>
    </w:pPr>
    <w:r>
      <w:rPr>
        <w:noProof/>
      </w:rPr>
      <w:drawing>
        <wp:inline distT="0" distB="0" distL="0" distR="0" wp14:anchorId="60A8E347" wp14:editId="4A23F9E0">
          <wp:extent cx="736600" cy="7366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24_logo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F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D2"/>
    <w:rsid w:val="0003512B"/>
    <w:rsid w:val="00062DE3"/>
    <w:rsid w:val="00081B46"/>
    <w:rsid w:val="000D6751"/>
    <w:rsid w:val="001771ED"/>
    <w:rsid w:val="0017761C"/>
    <w:rsid w:val="001B3930"/>
    <w:rsid w:val="001D1570"/>
    <w:rsid w:val="0022102A"/>
    <w:rsid w:val="00276778"/>
    <w:rsid w:val="00314882"/>
    <w:rsid w:val="003227FE"/>
    <w:rsid w:val="003304BD"/>
    <w:rsid w:val="00481E7C"/>
    <w:rsid w:val="0049626E"/>
    <w:rsid w:val="004A3A23"/>
    <w:rsid w:val="004D14B2"/>
    <w:rsid w:val="004E59DE"/>
    <w:rsid w:val="0058471F"/>
    <w:rsid w:val="005A556E"/>
    <w:rsid w:val="0064796A"/>
    <w:rsid w:val="006B3CDD"/>
    <w:rsid w:val="006D75A6"/>
    <w:rsid w:val="00757E23"/>
    <w:rsid w:val="00786ED5"/>
    <w:rsid w:val="007E1BF5"/>
    <w:rsid w:val="00830CF3"/>
    <w:rsid w:val="008B0BF0"/>
    <w:rsid w:val="008B689C"/>
    <w:rsid w:val="0092019B"/>
    <w:rsid w:val="00943327"/>
    <w:rsid w:val="00955995"/>
    <w:rsid w:val="009F7912"/>
    <w:rsid w:val="00A51267"/>
    <w:rsid w:val="00A97C47"/>
    <w:rsid w:val="00B118B0"/>
    <w:rsid w:val="00C01E61"/>
    <w:rsid w:val="00C20A1B"/>
    <w:rsid w:val="00C22F02"/>
    <w:rsid w:val="00C2561F"/>
    <w:rsid w:val="00CC00D2"/>
    <w:rsid w:val="00CD3315"/>
    <w:rsid w:val="00D36136"/>
    <w:rsid w:val="00D4445B"/>
    <w:rsid w:val="00D57639"/>
    <w:rsid w:val="00DF3C41"/>
    <w:rsid w:val="00EA2DA4"/>
    <w:rsid w:val="00EE1A56"/>
    <w:rsid w:val="00EF6152"/>
    <w:rsid w:val="00F92ABB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1821"/>
  <w15:chartTrackingRefBased/>
  <w15:docId w15:val="{0F73282D-46F8-0F4E-8F59-8CEAC94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paragraph" w:customStyle="1" w:styleId="titles">
    <w:name w:val="titles"/>
    <w:basedOn w:val="Normal"/>
    <w:rsid w:val="00CC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CC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character" w:customStyle="1" w:styleId="lrzxr">
    <w:name w:val="lrzxr"/>
    <w:basedOn w:val="Policepardfaut"/>
    <w:rsid w:val="00786ED5"/>
  </w:style>
  <w:style w:type="character" w:styleId="Mentionnonrsolue">
    <w:name w:val="Unresolved Mention"/>
    <w:basedOn w:val="Policepardfaut"/>
    <w:uiPriority w:val="99"/>
    <w:semiHidden/>
    <w:unhideWhenUsed/>
    <w:rsid w:val="00481E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3930"/>
    <w:rPr>
      <w:color w:val="8956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3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8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9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0363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563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595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13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18" Type="http://schemas.openxmlformats.org/officeDocument/2006/relationships/hyperlink" Target="https://www.latabledemeudon.fr/" TargetMode="External"/><Relationship Id="rId26" Type="http://schemas.openxmlformats.org/officeDocument/2006/relationships/hyperlink" Target="https://www.laloggiameud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tbs=lf:1,lf_ui:9&amp;tbm=lcl&amp;q=restaurant+meudon&amp;rflfq=1&amp;num=10&amp;ved=2ahUKEwi9-NfS1_buAhVKqxoKHZ31DfQQtgN6BAgDEAc" TargetMode="External"/><Relationship Id="rId7" Type="http://schemas.openxmlformats.org/officeDocument/2006/relationships/hyperlink" Target="http://www.lescarbille.fr/" TargetMode="External"/><Relationship Id="rId12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17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25" Type="http://schemas.openxmlformats.org/officeDocument/2006/relationships/hyperlink" Target="https://www.google.com/search?tbs=lf:1,lf_ui:9&amp;tbm=lcl&amp;q=restaurant+meudon&amp;rflfq=1&amp;num=10&amp;ved=2ahUKEwi9-NfS1_buAhVKqxoKHZ31DfQQtgN6BAgDE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nananacoffeeshop/" TargetMode="External"/><Relationship Id="rId20" Type="http://schemas.openxmlformats.org/officeDocument/2006/relationships/hyperlink" Target="https://www.oisushi92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al-bellevue.fr/" TargetMode="External"/><Relationship Id="rId24" Type="http://schemas.openxmlformats.org/officeDocument/2006/relationships/hyperlink" Target="https://miromarcafe0.eatbu.com/?lang=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23" Type="http://schemas.openxmlformats.org/officeDocument/2006/relationships/hyperlink" Target="https://www.google.com/search?tbs=lf:1,lf_ui:9&amp;tbm=lcl&amp;q=restaurant+meudon&amp;rflfq=1&amp;num=10&amp;ved=2ahUKEwi9-NfS1_buAhVKqxoKHZ31DfQQtgN6BAgDEAc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19" Type="http://schemas.openxmlformats.org/officeDocument/2006/relationships/hyperlink" Target="https://www.google.com/search?tbs=lf:1,lf_ui:9&amp;tbm=lcl&amp;q=restaurant+meudon&amp;rflfq=1&amp;num=10&amp;ved=2ahUKEwi9-NfS1_buAhVKqxoKHZ31DfQQtgN6BAgD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idemeudon.com/" TargetMode="External"/><Relationship Id="rId14" Type="http://schemas.openxmlformats.org/officeDocument/2006/relationships/hyperlink" Target="https://www.google.com/search?tbs=lf:1,lf_ui:9&amp;tbm=lcl&amp;q=restaurant+meudon&amp;rflfq=1&amp;num=10&amp;ved=2ahUKEwiFsJmJz_buAhVOBWMBHfUIDtQQtgN6BAgEEAc" TargetMode="External"/><Relationship Id="rId22" Type="http://schemas.openxmlformats.org/officeDocument/2006/relationships/hyperlink" Target="http://baliresto.f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baudry/Library/Containers/com.microsoft.Word/Data/Library/Application%20Support/Microsoft/Office/16.0/DTS/fr-FR%7b17D76056-C731-9546-B739-98CC40376341%7d/%7b2018B974-E7D1-2E4A-B5EA-62BC3A5FAD89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{2018B974-E7D1-2E4A-B5EA-62BC3A5FAD89}tf10002083.dotx</Template>
  <TotalTime>1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Baudry</dc:creator>
  <cp:keywords/>
  <dc:description/>
  <cp:lastModifiedBy>Johanna Baudry</cp:lastModifiedBy>
  <cp:revision>2</cp:revision>
  <cp:lastPrinted>2021-02-20T18:10:00Z</cp:lastPrinted>
  <dcterms:created xsi:type="dcterms:W3CDTF">2022-09-07T10:40:00Z</dcterms:created>
  <dcterms:modified xsi:type="dcterms:W3CDTF">2022-09-07T10:40:00Z</dcterms:modified>
</cp:coreProperties>
</file>